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FE3E" w14:textId="709C6E2D" w:rsidR="00A100DA" w:rsidRDefault="00D02E80" w:rsidP="008658DC">
      <w:pPr>
        <w:rPr>
          <w:rFonts w:ascii="Arial Narrow" w:hAnsi="Arial Narrow"/>
        </w:rPr>
      </w:pPr>
      <w:r w:rsidRPr="0049679A">
        <w:rPr>
          <w:rFonts w:ascii="Arial Narrow" w:hAnsi="Arial Narrow"/>
        </w:rPr>
        <w:tab/>
      </w:r>
      <w:r w:rsidR="008658DC">
        <w:rPr>
          <w:rFonts w:ascii="Arial Narrow" w:hAnsi="Arial Narrow"/>
          <w:noProof/>
        </w:rPr>
        <w:drawing>
          <wp:inline distT="0" distB="0" distL="0" distR="0" wp14:anchorId="41665098" wp14:editId="0D2EC152">
            <wp:extent cx="1001806" cy="1001806"/>
            <wp:effectExtent l="0" t="0" r="8255" b="8255"/>
            <wp:docPr id="2" name="Picture 2" descr="Duval County Supervisor of Election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04" cy="100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D62" w:rsidRPr="0049679A">
        <w:rPr>
          <w:rFonts w:ascii="Arial Narrow" w:hAnsi="Arial Narrow"/>
          <w:noProof/>
        </w:rPr>
        <w:drawing>
          <wp:inline distT="0" distB="0" distL="0" distR="0" wp14:anchorId="3C3B9CA6" wp14:editId="206B121B">
            <wp:extent cx="6858000" cy="66675"/>
            <wp:effectExtent l="0" t="0" r="0" b="9525"/>
            <wp:docPr id="11" name="Picture 11" descr="Dividing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58DC" w:rsidRPr="005A2CE6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B220E" wp14:editId="071666EE">
                <wp:simplePos x="0" y="0"/>
                <wp:positionH relativeFrom="column">
                  <wp:posOffset>1990090</wp:posOffset>
                </wp:positionH>
                <wp:positionV relativeFrom="paragraph">
                  <wp:posOffset>88676</wp:posOffset>
                </wp:positionV>
                <wp:extent cx="3186430" cy="786130"/>
                <wp:effectExtent l="0" t="0" r="0" b="0"/>
                <wp:wrapNone/>
                <wp:docPr id="4" name="Text Box 2" descr="Title of Document - Vote by Mail Data Request Form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74D2" w14:textId="77777777" w:rsidR="005A2CE6" w:rsidRDefault="00D836BB" w:rsidP="00E808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8084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VOTE BY </w:t>
                            </w:r>
                            <w:r w:rsidR="00B962FB" w:rsidRPr="00E8084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MAIL </w:t>
                            </w:r>
                            <w:r w:rsidRPr="00E8084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DATA REQUEST FORM</w:t>
                            </w:r>
                          </w:p>
                          <w:p w14:paraId="4257887C" w14:textId="77777777" w:rsidR="008658DC" w:rsidRPr="008658DC" w:rsidRDefault="008658DC" w:rsidP="008658DC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658DC">
                              <w:rPr>
                                <w:rFonts w:ascii="Arial Narrow" w:hAnsi="Arial Narrow"/>
                              </w:rPr>
                              <w:t>Duval County Supervisor of Elections</w:t>
                            </w:r>
                          </w:p>
                          <w:p w14:paraId="331BE1FA" w14:textId="77777777" w:rsidR="005A2CE6" w:rsidRPr="005A2CE6" w:rsidRDefault="005A2CE6" w:rsidP="005A2CE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FB900FF" w14:textId="77777777" w:rsidR="005A2CE6" w:rsidRPr="0049679A" w:rsidRDefault="005A2CE6" w:rsidP="005A2C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76813ED" w14:textId="77777777" w:rsidR="005A2CE6" w:rsidRDefault="005A2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B2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 of Document - Vote by Mail Data Request Format" style="position:absolute;margin-left:156.7pt;margin-top:7pt;width:250.9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" stroked="f">
                <v:textbox>
                  <w:txbxContent>
                    <w:p w14:paraId="5E5D74D2" w14:textId="77777777" w:rsidR="005A2CE6" w:rsidRDefault="00D836BB" w:rsidP="00E8084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8084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VOTE BY </w:t>
                      </w:r>
                      <w:r w:rsidR="00B962FB" w:rsidRPr="00E8084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MAIL </w:t>
                      </w:r>
                      <w:r w:rsidRPr="00E8084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DATA REQUEST FORM</w:t>
                      </w:r>
                    </w:p>
                    <w:p w14:paraId="4257887C" w14:textId="77777777" w:rsidR="008658DC" w:rsidRPr="008658DC" w:rsidRDefault="008658DC" w:rsidP="008658DC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658DC">
                        <w:rPr>
                          <w:rFonts w:ascii="Arial Narrow" w:hAnsi="Arial Narrow"/>
                        </w:rPr>
                        <w:t>Duval County Supervisor of Elections</w:t>
                      </w:r>
                    </w:p>
                    <w:p w14:paraId="331BE1FA" w14:textId="77777777" w:rsidR="005A2CE6" w:rsidRPr="005A2CE6" w:rsidRDefault="005A2CE6" w:rsidP="005A2CE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FB900FF" w14:textId="77777777" w:rsidR="005A2CE6" w:rsidRPr="0049679A" w:rsidRDefault="005A2CE6" w:rsidP="005A2CE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076813ED" w14:textId="77777777" w:rsidR="005A2CE6" w:rsidRDefault="005A2CE6"/>
                  </w:txbxContent>
                </v:textbox>
              </v:shape>
            </w:pict>
          </mc:Fallback>
        </mc:AlternateContent>
      </w:r>
    </w:p>
    <w:p w14:paraId="142D8BE3" w14:textId="5A8FB8F0" w:rsidR="00FE0DB6" w:rsidRPr="00D717A8" w:rsidRDefault="00106D55" w:rsidP="00911942">
      <w:pPr>
        <w:rPr>
          <w:rFonts w:ascii="Arial Narrow" w:hAnsi="Arial Narrow"/>
          <w:sz w:val="22"/>
          <w:szCs w:val="22"/>
        </w:rPr>
      </w:pPr>
      <w:r w:rsidRPr="00D717A8">
        <w:rPr>
          <w:rFonts w:ascii="Arial Narrow" w:hAnsi="Arial Narrow"/>
          <w:sz w:val="22"/>
          <w:szCs w:val="22"/>
        </w:rPr>
        <w:t xml:space="preserve">Vote </w:t>
      </w:r>
      <w:r w:rsidR="00711257" w:rsidRPr="00D717A8">
        <w:rPr>
          <w:rFonts w:ascii="Arial Narrow" w:hAnsi="Arial Narrow"/>
          <w:sz w:val="22"/>
          <w:szCs w:val="22"/>
        </w:rPr>
        <w:t xml:space="preserve">by mail information is confidential and exempt from public disclosure under section 101.62(3), F.S., except to the following persons or entities that may </w:t>
      </w:r>
      <w:r w:rsidR="00EB6022" w:rsidRPr="00D717A8">
        <w:rPr>
          <w:rFonts w:ascii="Arial Narrow" w:hAnsi="Arial Narrow"/>
          <w:sz w:val="22"/>
          <w:szCs w:val="22"/>
        </w:rPr>
        <w:t>request</w:t>
      </w:r>
      <w:r w:rsidR="00711257" w:rsidRPr="00D717A8">
        <w:rPr>
          <w:rFonts w:ascii="Arial Narrow" w:hAnsi="Arial Narrow"/>
          <w:sz w:val="22"/>
          <w:szCs w:val="22"/>
        </w:rPr>
        <w:t xml:space="preserve"> and use it for political purposes only:</w:t>
      </w:r>
      <w:r w:rsidR="002032AE" w:rsidRPr="00D717A8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764E6" wp14:editId="5C667404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0" cy="9525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77ECB" id="Straight Connector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pt" to="0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" strokecolor="#4579b8 [3044]"/>
            </w:pict>
          </mc:Fallback>
        </mc:AlternateContent>
      </w:r>
    </w:p>
    <w:p w14:paraId="325C3E6F" w14:textId="3583D21A" w:rsidR="00B962FB" w:rsidRPr="00B962FB" w:rsidRDefault="00B962FB" w:rsidP="00911942">
      <w:pPr>
        <w:rPr>
          <w:rFonts w:ascii="Arial Narrow" w:hAnsi="Arial Narrow"/>
        </w:rPr>
      </w:pPr>
      <w:r w:rsidRPr="0049679A">
        <w:rPr>
          <w:rFonts w:ascii="Arial Narrow" w:hAnsi="Arial Narrow" w:cs="Calibri"/>
          <w:sz w:val="40"/>
          <w:szCs w:val="40"/>
        </w:rPr>
        <w:t>□</w:t>
      </w:r>
      <w:r w:rsidR="0000008D" w:rsidRPr="00B962FB">
        <w:rPr>
          <w:rFonts w:ascii="Arial Narrow" w:hAnsi="Arial Narrow" w:cs="Calibri"/>
        </w:rPr>
        <w:t xml:space="preserve"> </w:t>
      </w:r>
      <w:r w:rsidRPr="00B962FB">
        <w:rPr>
          <w:rFonts w:ascii="Arial Narrow" w:hAnsi="Arial Narrow"/>
        </w:rPr>
        <w:t xml:space="preserve">Political Committee </w:t>
      </w:r>
      <w:r w:rsidR="00A01399">
        <w:rPr>
          <w:rFonts w:ascii="Arial Narrow" w:hAnsi="Arial Narrow"/>
        </w:rPr>
        <w:t>(</w:t>
      </w:r>
      <w:r w:rsidR="00D717A8">
        <w:rPr>
          <w:rFonts w:ascii="Arial Narrow" w:hAnsi="Arial Narrow"/>
        </w:rPr>
        <w:t>P</w:t>
      </w:r>
      <w:r w:rsidR="00A01399">
        <w:rPr>
          <w:rFonts w:ascii="Arial Narrow" w:hAnsi="Arial Narrow"/>
        </w:rPr>
        <w:t>rovide committee name)</w:t>
      </w:r>
      <w:r w:rsidRPr="00B962FB">
        <w:rPr>
          <w:rFonts w:ascii="Arial Narrow" w:hAnsi="Arial Narrow"/>
        </w:rPr>
        <w:t xml:space="preserve"> </w:t>
      </w:r>
      <w:r w:rsidR="00A01399">
        <w:rPr>
          <w:rFonts w:ascii="Arial Narrow" w:hAnsi="Arial Narrow"/>
        </w:rPr>
        <w:t>___________________________________</w:t>
      </w:r>
      <w:r w:rsidR="008A4144">
        <w:rPr>
          <w:rFonts w:ascii="Arial Narrow" w:hAnsi="Arial Narrow"/>
        </w:rPr>
        <w:t>______</w:t>
      </w:r>
      <w:r w:rsidR="00A01399">
        <w:rPr>
          <w:rFonts w:ascii="Arial Narrow" w:hAnsi="Arial Narrow"/>
        </w:rPr>
        <w:t>___</w:t>
      </w:r>
      <w:r w:rsidR="00D717A8">
        <w:rPr>
          <w:rFonts w:ascii="Arial Narrow" w:hAnsi="Arial Narrow"/>
        </w:rPr>
        <w:t>____</w:t>
      </w:r>
      <w:r w:rsidR="00A01399">
        <w:rPr>
          <w:rFonts w:ascii="Arial Narrow" w:hAnsi="Arial Narrow"/>
        </w:rPr>
        <w:t>________</w:t>
      </w:r>
    </w:p>
    <w:p w14:paraId="17D4004B" w14:textId="54294325" w:rsidR="00B962FB" w:rsidRDefault="00B962FB" w:rsidP="0082232D">
      <w:pPr>
        <w:rPr>
          <w:rFonts w:ascii="Arial Narrow" w:hAnsi="Arial Narrow"/>
        </w:rPr>
      </w:pPr>
      <w:r w:rsidRPr="0049679A">
        <w:rPr>
          <w:rFonts w:ascii="Arial Narrow" w:hAnsi="Arial Narrow" w:cs="Calibri"/>
          <w:sz w:val="40"/>
          <w:szCs w:val="40"/>
        </w:rPr>
        <w:t>□</w:t>
      </w:r>
      <w:r w:rsidRPr="0049679A">
        <w:rPr>
          <w:rFonts w:ascii="Arial Narrow" w:hAnsi="Arial Narrow" w:cs="Calibri"/>
        </w:rPr>
        <w:t xml:space="preserve"> </w:t>
      </w:r>
      <w:r w:rsidRPr="0049679A">
        <w:rPr>
          <w:rFonts w:ascii="Arial Narrow" w:hAnsi="Arial Narrow"/>
        </w:rPr>
        <w:t xml:space="preserve">A </w:t>
      </w:r>
      <w:r w:rsidR="00D717A8">
        <w:rPr>
          <w:rFonts w:ascii="Arial Narrow" w:hAnsi="Arial Narrow"/>
        </w:rPr>
        <w:t>P</w:t>
      </w:r>
      <w:r w:rsidRPr="0049679A">
        <w:rPr>
          <w:rFonts w:ascii="Arial Narrow" w:hAnsi="Arial Narrow"/>
        </w:rPr>
        <w:t>oli</w:t>
      </w:r>
      <w:r>
        <w:rPr>
          <w:rFonts w:ascii="Arial Narrow" w:hAnsi="Arial Narrow"/>
        </w:rPr>
        <w:t xml:space="preserve">tical </w:t>
      </w:r>
      <w:r w:rsidR="00D717A8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arty or </w:t>
      </w:r>
      <w:r w:rsidR="00D717A8">
        <w:rPr>
          <w:rFonts w:ascii="Arial Narrow" w:hAnsi="Arial Narrow"/>
        </w:rPr>
        <w:t>O</w:t>
      </w:r>
      <w:r>
        <w:rPr>
          <w:rFonts w:ascii="Arial Narrow" w:hAnsi="Arial Narrow"/>
        </w:rPr>
        <w:t>fficial</w:t>
      </w:r>
      <w:r w:rsidR="00A11388">
        <w:rPr>
          <w:rFonts w:ascii="Arial Narrow" w:hAnsi="Arial Narrow"/>
        </w:rPr>
        <w:t xml:space="preserve"> (</w:t>
      </w:r>
      <w:r w:rsidR="00D717A8">
        <w:rPr>
          <w:rFonts w:ascii="Arial Narrow" w:hAnsi="Arial Narrow"/>
        </w:rPr>
        <w:t>P</w:t>
      </w:r>
      <w:r w:rsidR="00A11388">
        <w:rPr>
          <w:rFonts w:ascii="Arial Narrow" w:hAnsi="Arial Narrow"/>
        </w:rPr>
        <w:t>rovide party/official name) ________________________</w:t>
      </w:r>
      <w:r w:rsidR="008A4144">
        <w:rPr>
          <w:rFonts w:ascii="Arial Narrow" w:hAnsi="Arial Narrow"/>
        </w:rPr>
        <w:t>_____</w:t>
      </w:r>
      <w:r w:rsidR="00A11388">
        <w:rPr>
          <w:rFonts w:ascii="Arial Narrow" w:hAnsi="Arial Narrow"/>
        </w:rPr>
        <w:t>____</w:t>
      </w:r>
      <w:r w:rsidR="00D717A8">
        <w:rPr>
          <w:rFonts w:ascii="Arial Narrow" w:hAnsi="Arial Narrow"/>
        </w:rPr>
        <w:t>_____</w:t>
      </w:r>
      <w:r w:rsidR="00A11388">
        <w:rPr>
          <w:rFonts w:ascii="Arial Narrow" w:hAnsi="Arial Narrow"/>
        </w:rPr>
        <w:t>__</w:t>
      </w:r>
      <w:r w:rsidR="008A4144">
        <w:rPr>
          <w:rFonts w:ascii="Arial Narrow" w:hAnsi="Arial Narrow"/>
        </w:rPr>
        <w:t>_</w:t>
      </w:r>
      <w:r w:rsidR="00A11388">
        <w:rPr>
          <w:rFonts w:ascii="Arial Narrow" w:hAnsi="Arial Narrow"/>
        </w:rPr>
        <w:t>__________</w:t>
      </w:r>
    </w:p>
    <w:p w14:paraId="0430D92B" w14:textId="5895B76D" w:rsidR="00E00286" w:rsidRPr="0049679A" w:rsidRDefault="00B962FB" w:rsidP="00157E48">
      <w:pPr>
        <w:spacing w:after="120"/>
        <w:rPr>
          <w:rFonts w:ascii="Arial Narrow" w:hAnsi="Arial Narrow"/>
        </w:rPr>
      </w:pPr>
      <w:r w:rsidRPr="0049679A">
        <w:rPr>
          <w:rFonts w:ascii="Arial Narrow" w:hAnsi="Arial Narrow" w:cs="Calibri"/>
          <w:sz w:val="40"/>
          <w:szCs w:val="40"/>
        </w:rPr>
        <w:t>□</w:t>
      </w:r>
      <w:r w:rsidRPr="0049679A">
        <w:rPr>
          <w:rFonts w:ascii="Arial Narrow" w:hAnsi="Arial Narrow" w:cs="Calibri"/>
        </w:rPr>
        <w:t xml:space="preserve"> </w:t>
      </w:r>
      <w:r w:rsidRPr="0049679A">
        <w:rPr>
          <w:rFonts w:ascii="Arial Narrow" w:hAnsi="Arial Narrow"/>
        </w:rPr>
        <w:t>Candidate</w:t>
      </w:r>
      <w:r>
        <w:rPr>
          <w:rFonts w:ascii="Arial Narrow" w:hAnsi="Arial Narrow"/>
        </w:rPr>
        <w:t xml:space="preserve"> who has filed qualification papers </w:t>
      </w:r>
      <w:r w:rsidR="00157E48">
        <w:rPr>
          <w:rFonts w:ascii="Arial Narrow" w:hAnsi="Arial Narrow"/>
        </w:rPr>
        <w:t>&amp;</w:t>
      </w:r>
      <w:r>
        <w:rPr>
          <w:rFonts w:ascii="Arial Narrow" w:hAnsi="Arial Narrow"/>
        </w:rPr>
        <w:t xml:space="preserve"> </w:t>
      </w:r>
      <w:r w:rsidRPr="003F79C5">
        <w:rPr>
          <w:rFonts w:ascii="Arial Narrow" w:hAnsi="Arial Narrow"/>
          <w:u w:val="single"/>
        </w:rPr>
        <w:t>is opposed</w:t>
      </w:r>
      <w:r>
        <w:rPr>
          <w:rFonts w:ascii="Arial Narrow" w:hAnsi="Arial Narrow"/>
        </w:rPr>
        <w:t xml:space="preserve"> in an upcoming election</w:t>
      </w:r>
      <w:r w:rsidR="008A4144">
        <w:rPr>
          <w:rFonts w:ascii="Arial Narrow" w:hAnsi="Arial Narrow"/>
        </w:rPr>
        <w:t xml:space="preserve"> </w:t>
      </w:r>
      <w:r w:rsidR="00157E48">
        <w:rPr>
          <w:rFonts w:ascii="Arial Narrow" w:hAnsi="Arial Narrow"/>
        </w:rPr>
        <w:t>(</w:t>
      </w:r>
      <w:r w:rsidR="008A4144" w:rsidRPr="008A4144">
        <w:rPr>
          <w:rFonts w:ascii="Arial Narrow" w:hAnsi="Arial Narrow"/>
        </w:rPr>
        <w:t>R</w:t>
      </w:r>
      <w:r w:rsidR="00157E48">
        <w:rPr>
          <w:rFonts w:ascii="Arial Narrow" w:hAnsi="Arial Narrow"/>
        </w:rPr>
        <w:t>ace</w:t>
      </w:r>
      <w:r w:rsidR="008A4144" w:rsidRPr="008A4144">
        <w:rPr>
          <w:rFonts w:ascii="Arial Narrow" w:hAnsi="Arial Narrow"/>
        </w:rPr>
        <w:t>:</w:t>
      </w:r>
      <w:r w:rsidR="004842CB" w:rsidRPr="008A4144">
        <w:rPr>
          <w:rFonts w:ascii="Arial Narrow" w:hAnsi="Arial Narrow"/>
          <w:sz w:val="16"/>
          <w:szCs w:val="16"/>
        </w:rPr>
        <w:t xml:space="preserve"> </w:t>
      </w:r>
      <w:r w:rsidR="004842CB">
        <w:rPr>
          <w:rFonts w:ascii="Arial Narrow" w:hAnsi="Arial Narrow"/>
        </w:rPr>
        <w:t>_</w:t>
      </w:r>
      <w:r w:rsidR="00157E48">
        <w:rPr>
          <w:rFonts w:ascii="Arial Narrow" w:hAnsi="Arial Narrow"/>
        </w:rPr>
        <w:t>__</w:t>
      </w:r>
      <w:r w:rsidR="004842CB">
        <w:rPr>
          <w:rFonts w:ascii="Arial Narrow" w:hAnsi="Arial Narrow"/>
        </w:rPr>
        <w:t>____________________</w:t>
      </w:r>
      <w:r w:rsidR="00157E48">
        <w:rPr>
          <w:rFonts w:ascii="Arial Narrow" w:hAnsi="Arial Narrow"/>
        </w:rPr>
        <w:t>)</w:t>
      </w:r>
      <w:r w:rsidR="008A4144">
        <w:rPr>
          <w:rFonts w:ascii="Arial Narrow" w:hAnsi="Arial Narrow"/>
        </w:rPr>
        <w:tab/>
      </w:r>
    </w:p>
    <w:p w14:paraId="5D2C415A" w14:textId="5FD70D57" w:rsidR="00A81EA0" w:rsidRPr="005658C5" w:rsidRDefault="006C7BEC" w:rsidP="00886809">
      <w:pPr>
        <w:rPr>
          <w:rFonts w:ascii="Arial Narrow" w:hAnsi="Arial Narrow"/>
          <w:b/>
          <w:i/>
          <w:sz w:val="20"/>
          <w:szCs w:val="20"/>
        </w:rPr>
      </w:pPr>
      <w:r w:rsidRPr="005658C5">
        <w:rPr>
          <w:rFonts w:ascii="Arial Narrow" w:hAnsi="Arial Narrow"/>
          <w:b/>
          <w:noProof/>
          <w:sz w:val="20"/>
          <w:szCs w:val="20"/>
        </w:rPr>
        <w:t>Election Cycle: ______________________________  D</w:t>
      </w:r>
      <w:r w:rsidR="00886809" w:rsidRPr="005658C5">
        <w:rPr>
          <w:rFonts w:ascii="Arial Narrow" w:hAnsi="Arial Narrow"/>
          <w:b/>
          <w:noProof/>
          <w:sz w:val="20"/>
          <w:szCs w:val="20"/>
        </w:rPr>
        <w:t>ata requested:</w:t>
      </w:r>
      <w:r w:rsidR="00E55991" w:rsidRPr="005658C5">
        <w:rPr>
          <w:rFonts w:ascii="Arial Narrow" w:hAnsi="Arial Narrow"/>
          <w:b/>
          <w:noProof/>
          <w:sz w:val="20"/>
          <w:szCs w:val="20"/>
        </w:rPr>
        <w:t xml:space="preserve">  </w:t>
      </w:r>
      <w:r w:rsidR="00A81EA0" w:rsidRPr="005658C5">
        <w:rPr>
          <w:rFonts w:ascii="Arial Narrow" w:hAnsi="Arial Narrow" w:cs="Calibri"/>
          <w:b/>
          <w:sz w:val="20"/>
          <w:szCs w:val="20"/>
        </w:rPr>
        <w:t xml:space="preserve">□All Parties </w:t>
      </w:r>
      <w:r w:rsidR="005658C5">
        <w:rPr>
          <w:rFonts w:ascii="Arial Narrow" w:hAnsi="Arial Narrow" w:cs="Calibri"/>
          <w:b/>
          <w:sz w:val="20"/>
          <w:szCs w:val="20"/>
        </w:rPr>
        <w:t xml:space="preserve"> </w:t>
      </w:r>
      <w:r w:rsidR="00A81EA0" w:rsidRPr="005658C5">
        <w:rPr>
          <w:rFonts w:ascii="Arial Narrow" w:hAnsi="Arial Narrow" w:cs="Calibri"/>
          <w:b/>
          <w:sz w:val="20"/>
          <w:szCs w:val="20"/>
        </w:rPr>
        <w:t xml:space="preserve">□Democrat  □Republican </w:t>
      </w:r>
      <w:r w:rsidR="005658C5">
        <w:rPr>
          <w:rFonts w:ascii="Arial Narrow" w:hAnsi="Arial Narrow" w:cs="Calibri"/>
          <w:b/>
          <w:sz w:val="20"/>
          <w:szCs w:val="20"/>
        </w:rPr>
        <w:t xml:space="preserve"> </w:t>
      </w:r>
      <w:r w:rsidR="00A81EA0" w:rsidRPr="005658C5">
        <w:rPr>
          <w:rFonts w:ascii="Arial Narrow" w:hAnsi="Arial Narrow" w:cs="Calibri"/>
          <w:b/>
          <w:sz w:val="20"/>
          <w:szCs w:val="20"/>
        </w:rPr>
        <w:t>□Other</w:t>
      </w:r>
      <w:r w:rsidR="00544808" w:rsidRPr="005658C5">
        <w:rPr>
          <w:rFonts w:ascii="Arial Narrow" w:hAnsi="Arial Narrow" w:cs="Calibri"/>
          <w:b/>
          <w:sz w:val="20"/>
          <w:szCs w:val="20"/>
        </w:rPr>
        <w:t>_______</w:t>
      </w:r>
      <w:r w:rsidR="005658C5">
        <w:rPr>
          <w:rFonts w:ascii="Arial Narrow" w:hAnsi="Arial Narrow" w:cs="Calibri"/>
          <w:b/>
          <w:sz w:val="20"/>
          <w:szCs w:val="20"/>
        </w:rPr>
        <w:t>____</w:t>
      </w:r>
      <w:r w:rsidR="00544808" w:rsidRPr="005658C5">
        <w:rPr>
          <w:rFonts w:ascii="Arial Narrow" w:hAnsi="Arial Narrow" w:cs="Calibri"/>
          <w:b/>
          <w:sz w:val="20"/>
          <w:szCs w:val="20"/>
        </w:rPr>
        <w:t>_______</w:t>
      </w:r>
    </w:p>
    <w:p w14:paraId="125654BD" w14:textId="77777777" w:rsidR="007B2C46" w:rsidRDefault="007B2C46" w:rsidP="00911942">
      <w:pPr>
        <w:rPr>
          <w:rFonts w:ascii="Arial Narrow" w:hAnsi="Arial Narrow"/>
          <w:sz w:val="16"/>
          <w:szCs w:val="16"/>
        </w:rPr>
      </w:pPr>
    </w:p>
    <w:p w14:paraId="05D3F0C4" w14:textId="6032A7A5" w:rsidR="00A81EA0" w:rsidRPr="0049679A" w:rsidRDefault="000E31C8" w:rsidP="0091194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Please Print</w:t>
      </w:r>
    </w:p>
    <w:p w14:paraId="54149A7C" w14:textId="23FB3176" w:rsidR="00DD455D" w:rsidRPr="00B962FB" w:rsidRDefault="00DD455D" w:rsidP="00911942">
      <w:pPr>
        <w:rPr>
          <w:rFonts w:ascii="Arial Narrow" w:hAnsi="Arial Narrow"/>
        </w:rPr>
      </w:pPr>
      <w:r w:rsidRPr="0049679A">
        <w:rPr>
          <w:rFonts w:ascii="Arial Narrow" w:hAnsi="Arial Narrow"/>
        </w:rPr>
        <w:t>Name:</w:t>
      </w:r>
      <w:r w:rsidR="0095741D">
        <w:rPr>
          <w:rFonts w:ascii="Arial Narrow" w:hAnsi="Arial Narrow"/>
        </w:rPr>
        <w:t>_____________________________________</w:t>
      </w:r>
      <w:r w:rsidR="00D717A8">
        <w:rPr>
          <w:rFonts w:ascii="Arial Narrow" w:hAnsi="Arial Narrow"/>
        </w:rPr>
        <w:t>____</w:t>
      </w:r>
      <w:r w:rsidR="0095741D">
        <w:rPr>
          <w:rFonts w:ascii="Arial Narrow" w:hAnsi="Arial Narrow"/>
        </w:rPr>
        <w:t>_______</w:t>
      </w:r>
      <w:r w:rsidR="008658DC">
        <w:rPr>
          <w:rFonts w:ascii="Arial Narrow" w:hAnsi="Arial Narrow"/>
        </w:rPr>
        <w:t>____</w:t>
      </w:r>
      <w:r w:rsidRPr="0049679A">
        <w:rPr>
          <w:rFonts w:ascii="Arial Narrow" w:hAnsi="Arial Narrow"/>
        </w:rPr>
        <w:t>Title/Office</w:t>
      </w:r>
      <w:r w:rsidR="0095741D">
        <w:rPr>
          <w:rFonts w:ascii="Arial Narrow" w:hAnsi="Arial Narrow"/>
        </w:rPr>
        <w:t>____</w:t>
      </w:r>
      <w:r w:rsidR="008658DC">
        <w:rPr>
          <w:rFonts w:ascii="Arial Narrow" w:hAnsi="Arial Narrow"/>
        </w:rPr>
        <w:t>___________________________</w:t>
      </w:r>
    </w:p>
    <w:p w14:paraId="35776DC6" w14:textId="77777777" w:rsidR="00DD455D" w:rsidRPr="0049679A" w:rsidRDefault="00DD455D" w:rsidP="00911942">
      <w:pPr>
        <w:rPr>
          <w:rFonts w:ascii="Arial Narrow" w:hAnsi="Arial Narrow"/>
          <w:sz w:val="16"/>
          <w:szCs w:val="16"/>
        </w:rPr>
      </w:pPr>
    </w:p>
    <w:p w14:paraId="41BB1FE5" w14:textId="441269EF" w:rsidR="00DD455D" w:rsidRPr="0049679A" w:rsidRDefault="003D672A" w:rsidP="0091194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Street </w:t>
      </w:r>
      <w:r w:rsidR="00351407" w:rsidRPr="0049679A">
        <w:rPr>
          <w:rFonts w:ascii="Arial Narrow" w:hAnsi="Arial Narrow"/>
        </w:rPr>
        <w:t>A</w:t>
      </w:r>
      <w:r w:rsidR="00DD455D" w:rsidRPr="0049679A">
        <w:rPr>
          <w:rFonts w:ascii="Arial Narrow" w:hAnsi="Arial Narrow"/>
        </w:rPr>
        <w:t>ddress:</w:t>
      </w:r>
      <w:r w:rsidR="00A81EA0">
        <w:rPr>
          <w:rFonts w:ascii="Arial Narrow" w:hAnsi="Arial Narrow"/>
        </w:rPr>
        <w:t>______</w:t>
      </w:r>
      <w:r w:rsidR="0095741D" w:rsidRPr="0095741D">
        <w:rPr>
          <w:rFonts w:ascii="Arial Narrow" w:hAnsi="Arial Narrow"/>
        </w:rPr>
        <w:t>___________________________</w:t>
      </w:r>
      <w:r w:rsidR="008658DC">
        <w:rPr>
          <w:rFonts w:ascii="Arial Narrow" w:hAnsi="Arial Narrow"/>
        </w:rPr>
        <w:t>___</w:t>
      </w:r>
      <w:r w:rsidR="00D717A8">
        <w:rPr>
          <w:rFonts w:ascii="Arial Narrow" w:hAnsi="Arial Narrow"/>
        </w:rPr>
        <w:t>__</w:t>
      </w:r>
      <w:r w:rsidR="008658DC">
        <w:rPr>
          <w:rFonts w:ascii="Arial Narrow" w:hAnsi="Arial Narrow"/>
        </w:rPr>
        <w:t xml:space="preserve">_______ </w:t>
      </w:r>
      <w:r w:rsidR="00DD455D" w:rsidRPr="0049679A">
        <w:rPr>
          <w:rFonts w:ascii="Arial Narrow" w:hAnsi="Arial Narrow"/>
        </w:rPr>
        <w:t>Phone:</w:t>
      </w:r>
      <w:r w:rsidR="0095741D">
        <w:rPr>
          <w:rFonts w:ascii="Arial Narrow" w:hAnsi="Arial Narrow"/>
        </w:rPr>
        <w:t>__________________________</w:t>
      </w:r>
      <w:r w:rsidR="008658DC">
        <w:rPr>
          <w:rFonts w:ascii="Arial Narrow" w:hAnsi="Arial Narrow"/>
        </w:rPr>
        <w:t>_______</w:t>
      </w:r>
    </w:p>
    <w:p w14:paraId="42C35B4C" w14:textId="77777777" w:rsidR="00DD455D" w:rsidRPr="0049679A" w:rsidRDefault="00DD455D" w:rsidP="00911942">
      <w:pPr>
        <w:rPr>
          <w:rFonts w:ascii="Arial Narrow" w:hAnsi="Arial Narrow"/>
          <w:sz w:val="18"/>
          <w:szCs w:val="18"/>
        </w:rPr>
      </w:pPr>
    </w:p>
    <w:p w14:paraId="5B925AE8" w14:textId="2EB8443A" w:rsidR="00DD455D" w:rsidRPr="0049679A" w:rsidRDefault="00A81EA0" w:rsidP="00911942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City/State/Zip_____________</w:t>
      </w:r>
      <w:r w:rsidR="008658DC">
        <w:rPr>
          <w:rFonts w:ascii="Arial Narrow" w:hAnsi="Arial Narrow"/>
        </w:rPr>
        <w:t xml:space="preserve">______________________________ </w:t>
      </w:r>
      <w:r w:rsidR="00DD455D" w:rsidRPr="00D836BB">
        <w:rPr>
          <w:rFonts w:ascii="Arial Narrow" w:hAnsi="Arial Narrow"/>
        </w:rPr>
        <w:t>Email</w:t>
      </w:r>
      <w:r w:rsidR="000F6506" w:rsidRPr="0049679A">
        <w:rPr>
          <w:rFonts w:ascii="Arial Narrow" w:hAnsi="Arial Narrow"/>
        </w:rPr>
        <w:t>:</w:t>
      </w:r>
      <w:r w:rsidR="00C06504" w:rsidRPr="00D836BB">
        <w:rPr>
          <w:rFonts w:ascii="Arial Narrow" w:hAnsi="Arial Narrow"/>
        </w:rPr>
        <w:t>__________</w:t>
      </w:r>
      <w:r w:rsidR="00D717A8">
        <w:rPr>
          <w:rFonts w:ascii="Arial Narrow" w:hAnsi="Arial Narrow"/>
        </w:rPr>
        <w:t>____</w:t>
      </w:r>
      <w:r w:rsidR="00C06504" w:rsidRPr="00D836BB">
        <w:rPr>
          <w:rFonts w:ascii="Arial Narrow" w:hAnsi="Arial Narrow"/>
        </w:rPr>
        <w:t>_________________</w:t>
      </w:r>
      <w:r w:rsidR="008658DC">
        <w:rPr>
          <w:rFonts w:ascii="Arial Narrow" w:hAnsi="Arial Narrow"/>
        </w:rPr>
        <w:t>______</w:t>
      </w:r>
    </w:p>
    <w:p w14:paraId="18B6707E" w14:textId="1CEA2303" w:rsidR="00763FED" w:rsidRPr="0049679A" w:rsidRDefault="00763FED" w:rsidP="0082232D">
      <w:pPr>
        <w:ind w:left="2880"/>
        <w:rPr>
          <w:rFonts w:ascii="Arial Narrow" w:hAnsi="Arial Narrow"/>
          <w:sz w:val="16"/>
          <w:szCs w:val="16"/>
        </w:rPr>
      </w:pPr>
    </w:p>
    <w:p w14:paraId="2A064F11" w14:textId="6A22FEC4" w:rsidR="000F6506" w:rsidRPr="0049679A" w:rsidRDefault="000F6506" w:rsidP="00A100DA">
      <w:pPr>
        <w:spacing w:after="120"/>
        <w:rPr>
          <w:rFonts w:ascii="Arial Narrow" w:hAnsi="Arial Narrow"/>
        </w:rPr>
      </w:pPr>
      <w:r w:rsidRPr="0049679A">
        <w:rPr>
          <w:rFonts w:ascii="Arial Narrow" w:hAnsi="Arial Narrow"/>
        </w:rPr>
        <w:t xml:space="preserve">I affirm that I am a person authorized by Section 101.62(3), Florida Statutes, to acquire </w:t>
      </w:r>
      <w:r w:rsidR="00543D9A">
        <w:rPr>
          <w:rFonts w:ascii="Arial Narrow" w:hAnsi="Arial Narrow"/>
        </w:rPr>
        <w:t>vote by mail</w:t>
      </w:r>
      <w:r w:rsidRPr="0049679A">
        <w:rPr>
          <w:rFonts w:ascii="Arial Narrow" w:hAnsi="Arial Narrow"/>
        </w:rPr>
        <w:t xml:space="preserve"> information.</w:t>
      </w:r>
    </w:p>
    <w:p w14:paraId="4F1408FB" w14:textId="77777777" w:rsidR="00351407" w:rsidRPr="0049679A" w:rsidRDefault="00351407" w:rsidP="000F6506">
      <w:pPr>
        <w:rPr>
          <w:rFonts w:ascii="Arial Narrow" w:hAnsi="Arial Narrow"/>
          <w:sz w:val="16"/>
          <w:szCs w:val="16"/>
        </w:rPr>
      </w:pPr>
    </w:p>
    <w:p w14:paraId="4EA95BCD" w14:textId="77777777" w:rsidR="000F6506" w:rsidRPr="0049679A" w:rsidRDefault="000F6506" w:rsidP="000F6506">
      <w:pPr>
        <w:rPr>
          <w:rFonts w:ascii="Arial Narrow" w:hAnsi="Arial Narrow"/>
          <w:u w:val="single"/>
        </w:rPr>
      </w:pPr>
      <w:r w:rsidRPr="0049679A">
        <w:rPr>
          <w:rFonts w:ascii="Arial Narrow" w:hAnsi="Arial Narrow"/>
        </w:rPr>
        <w:t>X</w:t>
      </w:r>
      <w:r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  <w:u w:val="single"/>
        </w:rPr>
        <w:tab/>
      </w:r>
      <w:r w:rsidR="002D51DA" w:rsidRPr="0049679A">
        <w:rPr>
          <w:rFonts w:ascii="Arial Narrow" w:hAnsi="Arial Narrow"/>
          <w:u w:val="single"/>
        </w:rPr>
        <w:tab/>
      </w:r>
      <w:r w:rsidR="002D51DA"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</w:rPr>
        <w:t xml:space="preserve">  </w:t>
      </w:r>
      <w:r w:rsidRPr="0049679A">
        <w:rPr>
          <w:rFonts w:ascii="Arial Narrow" w:hAnsi="Arial Narrow"/>
        </w:rPr>
        <w:tab/>
      </w:r>
      <w:r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  <w:u w:val="single"/>
        </w:rPr>
        <w:tab/>
      </w:r>
      <w:r w:rsidRPr="0049679A">
        <w:rPr>
          <w:rFonts w:ascii="Arial Narrow" w:hAnsi="Arial Narrow"/>
          <w:u w:val="single"/>
        </w:rPr>
        <w:tab/>
      </w:r>
    </w:p>
    <w:p w14:paraId="5233A069" w14:textId="77777777" w:rsidR="000F6506" w:rsidRPr="0049679A" w:rsidRDefault="000F6506" w:rsidP="000F6506">
      <w:pPr>
        <w:rPr>
          <w:rFonts w:ascii="Arial Narrow" w:hAnsi="Arial Narrow"/>
        </w:rPr>
      </w:pPr>
      <w:r w:rsidRPr="0049679A">
        <w:rPr>
          <w:rFonts w:ascii="Arial Narrow" w:hAnsi="Arial Narrow"/>
        </w:rPr>
        <w:t>SIGNATURE OF PERSON REQUESTING INFO</w:t>
      </w:r>
      <w:r w:rsidR="002D51DA" w:rsidRPr="0049679A">
        <w:rPr>
          <w:rFonts w:ascii="Arial Narrow" w:hAnsi="Arial Narrow"/>
        </w:rPr>
        <w:t>RMATION</w:t>
      </w:r>
      <w:r w:rsidRPr="0049679A">
        <w:rPr>
          <w:rFonts w:ascii="Arial Narrow" w:hAnsi="Arial Narrow"/>
        </w:rPr>
        <w:tab/>
      </w:r>
      <w:r w:rsidRPr="0049679A">
        <w:rPr>
          <w:rFonts w:ascii="Arial Narrow" w:hAnsi="Arial Narrow"/>
        </w:rPr>
        <w:tab/>
      </w:r>
      <w:r w:rsidRPr="0049679A">
        <w:rPr>
          <w:rFonts w:ascii="Arial Narrow" w:hAnsi="Arial Narrow"/>
        </w:rPr>
        <w:tab/>
      </w:r>
      <w:r w:rsidRPr="0049679A">
        <w:rPr>
          <w:rFonts w:ascii="Arial Narrow" w:hAnsi="Arial Narrow"/>
        </w:rPr>
        <w:tab/>
        <w:t>DATE</w:t>
      </w:r>
    </w:p>
    <w:p w14:paraId="5B963A19" w14:textId="6E255FD1" w:rsidR="00E02D84" w:rsidRPr="003D6937" w:rsidRDefault="00E02D84" w:rsidP="000F6506">
      <w:pPr>
        <w:rPr>
          <w:rFonts w:ascii="Arial Narrow" w:hAnsi="Arial Narrow" w:cs="Calibri"/>
          <w:sz w:val="6"/>
          <w:szCs w:val="6"/>
        </w:rPr>
      </w:pPr>
    </w:p>
    <w:p w14:paraId="0F9957D8" w14:textId="77777777" w:rsidR="008C2AC2" w:rsidRPr="003D6937" w:rsidRDefault="0053201D" w:rsidP="009847FB">
      <w:pPr>
        <w:pStyle w:val="flush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3D6937">
        <w:rPr>
          <w:rFonts w:ascii="Arial Narrow" w:hAnsi="Arial Narrow"/>
          <w:color w:val="000000"/>
          <w:sz w:val="20"/>
          <w:szCs w:val="20"/>
        </w:rPr>
        <w:t xml:space="preserve">The foregoing instrument was acknowledged before me </w:t>
      </w:r>
    </w:p>
    <w:p w14:paraId="3B11014E" w14:textId="4FFB139F" w:rsidR="003640F6" w:rsidRPr="003D6937" w:rsidRDefault="0053201D" w:rsidP="009847FB">
      <w:pPr>
        <w:pStyle w:val="flush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3D6937">
        <w:rPr>
          <w:rFonts w:ascii="Arial Narrow" w:hAnsi="Arial Narrow"/>
          <w:color w:val="000000"/>
          <w:sz w:val="20"/>
          <w:szCs w:val="20"/>
        </w:rPr>
        <w:t>this </w:t>
      </w:r>
      <w:r w:rsidR="008C2AC2" w:rsidRPr="003D6937">
        <w:rPr>
          <w:rStyle w:val="horizontalrule"/>
          <w:rFonts w:ascii="Arial Narrow" w:hAnsi="Arial Narrow"/>
          <w:color w:val="000000"/>
          <w:sz w:val="20"/>
          <w:szCs w:val="20"/>
        </w:rPr>
        <w:t>_____</w:t>
      </w:r>
      <w:r w:rsidRPr="003D6937">
        <w:rPr>
          <w:rFonts w:ascii="Arial Narrow" w:hAnsi="Arial Narrow"/>
          <w:color w:val="000000"/>
          <w:sz w:val="20"/>
          <w:szCs w:val="20"/>
        </w:rPr>
        <w:t> day of </w:t>
      </w:r>
      <w:r w:rsidR="008C2AC2" w:rsidRPr="003D6937">
        <w:rPr>
          <w:rFonts w:ascii="Arial Narrow" w:hAnsi="Arial Narrow"/>
          <w:color w:val="000000"/>
          <w:sz w:val="20"/>
          <w:szCs w:val="20"/>
        </w:rPr>
        <w:t>________</w:t>
      </w:r>
      <w:r w:rsidR="003D6937" w:rsidRPr="003D6937">
        <w:rPr>
          <w:rFonts w:ascii="Arial Narrow" w:hAnsi="Arial Narrow"/>
          <w:color w:val="000000"/>
          <w:sz w:val="20"/>
          <w:szCs w:val="20"/>
        </w:rPr>
        <w:t>_____</w:t>
      </w:r>
      <w:r w:rsidR="008C2AC2" w:rsidRPr="003D6937">
        <w:rPr>
          <w:rFonts w:ascii="Arial Narrow" w:hAnsi="Arial Narrow"/>
          <w:color w:val="000000"/>
          <w:sz w:val="20"/>
          <w:szCs w:val="20"/>
        </w:rPr>
        <w:t>______</w:t>
      </w:r>
      <w:r w:rsidRPr="003D6937">
        <w:rPr>
          <w:rStyle w:val="horizontalrule"/>
          <w:rFonts w:ascii="Arial Narrow" w:hAnsi="Arial Narrow"/>
          <w:color w:val="000000"/>
          <w:sz w:val="20"/>
          <w:szCs w:val="20"/>
        </w:rPr>
        <w:t> </w:t>
      </w:r>
      <w:r w:rsidRPr="003D6937">
        <w:rPr>
          <w:rFonts w:ascii="Arial Narrow" w:hAnsi="Arial Narrow"/>
          <w:color w:val="000000"/>
          <w:sz w:val="20"/>
          <w:szCs w:val="20"/>
        </w:rPr>
        <w:t>, </w:t>
      </w:r>
      <w:r w:rsidR="00EA0A97" w:rsidRPr="003D6937">
        <w:rPr>
          <w:rFonts w:ascii="Arial Narrow" w:hAnsi="Arial Narrow"/>
          <w:color w:val="000000"/>
          <w:sz w:val="20"/>
          <w:szCs w:val="20"/>
        </w:rPr>
        <w:t>__</w:t>
      </w:r>
      <w:r w:rsidR="003D6937" w:rsidRPr="003D6937">
        <w:rPr>
          <w:rFonts w:ascii="Arial Narrow" w:hAnsi="Arial Narrow"/>
          <w:color w:val="000000"/>
          <w:sz w:val="20"/>
          <w:szCs w:val="20"/>
        </w:rPr>
        <w:t>_</w:t>
      </w:r>
      <w:r w:rsidR="00EA0A97" w:rsidRPr="003D6937">
        <w:rPr>
          <w:rFonts w:ascii="Arial Narrow" w:hAnsi="Arial Narrow"/>
          <w:color w:val="000000"/>
          <w:sz w:val="20"/>
          <w:szCs w:val="20"/>
        </w:rPr>
        <w:t>_____</w:t>
      </w:r>
      <w:r w:rsidRPr="003D6937">
        <w:rPr>
          <w:rFonts w:ascii="Arial Narrow" w:hAnsi="Arial Narrow"/>
          <w:color w:val="000000"/>
          <w:sz w:val="20"/>
          <w:szCs w:val="20"/>
        </w:rPr>
        <w:t>, by</w:t>
      </w:r>
    </w:p>
    <w:p w14:paraId="0C8007BF" w14:textId="77777777" w:rsidR="00587B07" w:rsidRPr="003D6937" w:rsidRDefault="0053201D" w:rsidP="009847FB">
      <w:pPr>
        <w:pStyle w:val="flush"/>
        <w:shd w:val="clear" w:color="auto" w:fill="FFFFFF"/>
        <w:spacing w:before="0" w:beforeAutospacing="0" w:after="0" w:afterAutospacing="0"/>
        <w:rPr>
          <w:rStyle w:val="directions"/>
          <w:rFonts w:ascii="Arial Narrow" w:hAnsi="Arial Narrow"/>
          <w:color w:val="000000"/>
          <w:sz w:val="20"/>
          <w:szCs w:val="20"/>
        </w:rPr>
      </w:pPr>
      <w:r w:rsidRPr="003D6937">
        <w:rPr>
          <w:rFonts w:ascii="Arial Narrow" w:hAnsi="Arial Narrow"/>
          <w:color w:val="000000"/>
          <w:sz w:val="20"/>
          <w:szCs w:val="20"/>
        </w:rPr>
        <w:t> </w:t>
      </w:r>
      <w:r w:rsidR="003640F6" w:rsidRPr="003D6937">
        <w:rPr>
          <w:rFonts w:ascii="Arial Narrow" w:hAnsi="Arial Narrow"/>
          <w:color w:val="000000"/>
          <w:sz w:val="20"/>
          <w:szCs w:val="20"/>
        </w:rPr>
        <w:t>______________________________________</w:t>
      </w:r>
      <w:r w:rsidR="00601CC8" w:rsidRPr="003D6937">
        <w:rPr>
          <w:rStyle w:val="directions"/>
          <w:rFonts w:ascii="Arial Narrow" w:hAnsi="Arial Narrow"/>
          <w:color w:val="000000"/>
          <w:sz w:val="20"/>
          <w:szCs w:val="20"/>
        </w:rPr>
        <w:t xml:space="preserve">, who is </w:t>
      </w:r>
    </w:p>
    <w:p w14:paraId="7C501AFD" w14:textId="77777777" w:rsidR="00587B07" w:rsidRPr="003D6937" w:rsidRDefault="00601CC8" w:rsidP="009847FB">
      <w:pPr>
        <w:pStyle w:val="flush"/>
        <w:shd w:val="clear" w:color="auto" w:fill="FFFFFF"/>
        <w:spacing w:before="0" w:beforeAutospacing="0" w:after="0" w:afterAutospacing="0"/>
        <w:rPr>
          <w:rStyle w:val="directions"/>
          <w:rFonts w:ascii="Arial Narrow" w:hAnsi="Arial Narrow"/>
          <w:color w:val="000000"/>
          <w:sz w:val="20"/>
          <w:szCs w:val="20"/>
        </w:rPr>
      </w:pPr>
      <w:r w:rsidRPr="003D6937">
        <w:rPr>
          <w:rStyle w:val="directions"/>
          <w:rFonts w:ascii="Arial Narrow" w:hAnsi="Arial Narrow"/>
          <w:color w:val="000000"/>
          <w:sz w:val="20"/>
          <w:szCs w:val="20"/>
        </w:rPr>
        <w:t>personally known by me or</w:t>
      </w:r>
      <w:r w:rsidR="00587B07" w:rsidRPr="003D6937">
        <w:rPr>
          <w:rStyle w:val="directions"/>
          <w:rFonts w:ascii="Arial Narrow" w:hAnsi="Arial Narrow"/>
          <w:color w:val="000000"/>
          <w:sz w:val="20"/>
          <w:szCs w:val="20"/>
        </w:rPr>
        <w:t xml:space="preserve"> </w:t>
      </w:r>
      <w:r w:rsidRPr="003D6937">
        <w:rPr>
          <w:rStyle w:val="directions"/>
          <w:rFonts w:ascii="Arial Narrow" w:hAnsi="Arial Narrow"/>
          <w:color w:val="000000"/>
          <w:sz w:val="20"/>
          <w:szCs w:val="20"/>
        </w:rPr>
        <w:t xml:space="preserve">who presented </w:t>
      </w:r>
    </w:p>
    <w:p w14:paraId="2AD9BF07" w14:textId="4220B86E" w:rsidR="00294719" w:rsidRPr="003D6937" w:rsidRDefault="00601CC8" w:rsidP="009847FB">
      <w:pPr>
        <w:pStyle w:val="flush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3D6937">
        <w:rPr>
          <w:rStyle w:val="directions"/>
          <w:rFonts w:ascii="Arial Narrow" w:hAnsi="Arial Narrow"/>
          <w:color w:val="000000"/>
          <w:sz w:val="20"/>
          <w:szCs w:val="20"/>
        </w:rPr>
        <w:t>__________________________________ as identification</w:t>
      </w:r>
      <w:r w:rsidR="0053201D" w:rsidRPr="003D6937">
        <w:rPr>
          <w:rFonts w:ascii="Arial Narrow" w:hAnsi="Arial Narrow"/>
          <w:color w:val="000000"/>
          <w:sz w:val="20"/>
          <w:szCs w:val="20"/>
        </w:rPr>
        <w:t>.</w:t>
      </w:r>
    </w:p>
    <w:p w14:paraId="28C2F39E" w14:textId="5C4968BA" w:rsidR="008C2AC2" w:rsidRPr="003D6937" w:rsidRDefault="008C2AC2" w:rsidP="009847FB">
      <w:pPr>
        <w:pStyle w:val="flush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3D6937">
        <w:rPr>
          <w:rFonts w:ascii="Arial Narrow" w:hAnsi="Arial Narrow"/>
          <w:color w:val="000000"/>
          <w:sz w:val="20"/>
          <w:szCs w:val="20"/>
        </w:rPr>
        <w:t>N</w:t>
      </w:r>
      <w:r w:rsidR="00601CC8" w:rsidRPr="003D6937">
        <w:rPr>
          <w:rFonts w:ascii="Arial Narrow" w:hAnsi="Arial Narrow"/>
          <w:color w:val="000000"/>
          <w:sz w:val="20"/>
          <w:szCs w:val="20"/>
        </w:rPr>
        <w:t>otary Name: __________________________________</w:t>
      </w:r>
      <w:r w:rsidR="003640F6" w:rsidRPr="003D6937">
        <w:rPr>
          <w:rFonts w:ascii="Arial Narrow" w:hAnsi="Arial Narrow"/>
          <w:color w:val="000000"/>
          <w:sz w:val="20"/>
          <w:szCs w:val="20"/>
        </w:rPr>
        <w:t>_</w:t>
      </w:r>
    </w:p>
    <w:p w14:paraId="4001DC20" w14:textId="2E133AE2" w:rsidR="00601CC8" w:rsidRPr="003D6937" w:rsidRDefault="00601CC8" w:rsidP="009847FB">
      <w:pPr>
        <w:pStyle w:val="flush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3D6937">
        <w:rPr>
          <w:rFonts w:ascii="Arial Narrow" w:hAnsi="Arial Narrow"/>
          <w:color w:val="000000"/>
          <w:sz w:val="20"/>
          <w:szCs w:val="20"/>
        </w:rPr>
        <w:t>N</w:t>
      </w:r>
      <w:r w:rsidR="003640F6" w:rsidRPr="003D6937">
        <w:rPr>
          <w:rFonts w:ascii="Arial Narrow" w:hAnsi="Arial Narrow"/>
          <w:color w:val="000000"/>
          <w:sz w:val="20"/>
          <w:szCs w:val="20"/>
        </w:rPr>
        <w:t>otary Signature:_________________________________</w:t>
      </w:r>
    </w:p>
    <w:p w14:paraId="32C6BBEE" w14:textId="0598EC4F" w:rsidR="003640F6" w:rsidRDefault="003640F6" w:rsidP="009847FB">
      <w:pPr>
        <w:pStyle w:val="flush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3D6937">
        <w:rPr>
          <w:rFonts w:ascii="Arial Narrow" w:hAnsi="Arial Narrow"/>
          <w:color w:val="000000"/>
          <w:sz w:val="20"/>
          <w:szCs w:val="20"/>
        </w:rPr>
        <w:t>Commission Expiration Date: _______________________</w:t>
      </w:r>
    </w:p>
    <w:p w14:paraId="56AE383D" w14:textId="0573A5C0" w:rsidR="009847FB" w:rsidRPr="009847FB" w:rsidRDefault="009847FB" w:rsidP="008C2AC2">
      <w:pPr>
        <w:pStyle w:val="flush"/>
        <w:shd w:val="clear" w:color="auto" w:fill="FFFFFF"/>
        <w:spacing w:before="0" w:beforeAutospacing="0" w:after="0" w:afterAutospacing="0" w:line="360" w:lineRule="atLeast"/>
        <w:rPr>
          <w:rFonts w:ascii="Arial Narrow" w:hAnsi="Arial Narrow"/>
          <w:color w:val="000000"/>
          <w:sz w:val="8"/>
          <w:szCs w:val="8"/>
        </w:rPr>
      </w:pPr>
      <w:r w:rsidRPr="009847FB">
        <w:rPr>
          <w:rFonts w:ascii="Arial Narrow" w:hAnsi="Arial Narrow"/>
          <w:b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9B529" wp14:editId="6F588B69">
                <wp:simplePos x="0" y="0"/>
                <wp:positionH relativeFrom="column">
                  <wp:posOffset>-63813</wp:posOffset>
                </wp:positionH>
                <wp:positionV relativeFrom="paragraph">
                  <wp:posOffset>107912</wp:posOffset>
                </wp:positionV>
                <wp:extent cx="6858000" cy="0"/>
                <wp:effectExtent l="0" t="19050" r="0" b="19050"/>
                <wp:wrapNone/>
                <wp:docPr id="8" name="Straight Connector 8" descr="Divid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40999" id="Straight Connector 8" o:spid="_x0000_s1026" alt="Dividing Line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pt,8.5pt" to="5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" strokecolor="black [3040]" strokeweight="2.25pt"/>
            </w:pict>
          </mc:Fallback>
        </mc:AlternateContent>
      </w:r>
    </w:p>
    <w:p w14:paraId="219DCD4A" w14:textId="4EA64447" w:rsidR="000F6506" w:rsidRPr="009847FB" w:rsidRDefault="00AF2AD0" w:rsidP="000F6506">
      <w:pPr>
        <w:rPr>
          <w:rFonts w:ascii="Arial Narrow" w:hAnsi="Arial Narrow"/>
          <w:sz w:val="20"/>
          <w:szCs w:val="20"/>
        </w:rPr>
      </w:pPr>
      <w:r w:rsidRPr="009847FB">
        <w:rPr>
          <w:rFonts w:ascii="Arial Narrow" w:hAnsi="Arial Narrow" w:cs="Calibri"/>
          <w:sz w:val="20"/>
          <w:szCs w:val="20"/>
        </w:rPr>
        <w:t xml:space="preserve">□ </w:t>
      </w:r>
      <w:r w:rsidRPr="009847FB">
        <w:rPr>
          <w:rFonts w:ascii="Arial Narrow" w:hAnsi="Arial Narrow"/>
          <w:sz w:val="20"/>
          <w:szCs w:val="20"/>
        </w:rPr>
        <w:t>I also designate the following person acting on my behalf to receive and use my username and password to obtain this information:</w:t>
      </w:r>
    </w:p>
    <w:p w14:paraId="3DD94E00" w14:textId="47C09BEC" w:rsidR="00AF2AD0" w:rsidRPr="009847FB" w:rsidRDefault="00AF2AD0" w:rsidP="000F6506">
      <w:pPr>
        <w:rPr>
          <w:rFonts w:ascii="Arial Narrow" w:hAnsi="Arial Narrow"/>
          <w:sz w:val="20"/>
          <w:szCs w:val="20"/>
        </w:rPr>
      </w:pPr>
    </w:p>
    <w:p w14:paraId="54921FBA" w14:textId="36BEB932" w:rsidR="008658DC" w:rsidRPr="009847FB" w:rsidRDefault="008658DC" w:rsidP="008658DC">
      <w:pPr>
        <w:rPr>
          <w:rFonts w:ascii="Arial Narrow" w:hAnsi="Arial Narrow"/>
          <w:sz w:val="20"/>
          <w:szCs w:val="20"/>
        </w:rPr>
      </w:pPr>
      <w:r w:rsidRPr="009847FB">
        <w:rPr>
          <w:rFonts w:ascii="Arial Narrow" w:hAnsi="Arial Narrow"/>
          <w:sz w:val="20"/>
          <w:szCs w:val="20"/>
        </w:rPr>
        <w:t>Name:________________________________________</w:t>
      </w:r>
      <w:r w:rsidR="00D876C1">
        <w:rPr>
          <w:rFonts w:ascii="Arial Narrow" w:hAnsi="Arial Narrow"/>
          <w:sz w:val="20"/>
          <w:szCs w:val="20"/>
        </w:rPr>
        <w:t>_______</w:t>
      </w:r>
      <w:r w:rsidRPr="009847FB">
        <w:rPr>
          <w:rFonts w:ascii="Arial Narrow" w:hAnsi="Arial Narrow"/>
          <w:sz w:val="20"/>
          <w:szCs w:val="20"/>
        </w:rPr>
        <w:t>________</w:t>
      </w:r>
      <w:r w:rsidR="00D876C1">
        <w:rPr>
          <w:rFonts w:ascii="Arial Narrow" w:hAnsi="Arial Narrow"/>
          <w:sz w:val="20"/>
          <w:szCs w:val="20"/>
        </w:rPr>
        <w:t xml:space="preserve"> </w:t>
      </w:r>
      <w:r w:rsidRPr="009847FB">
        <w:rPr>
          <w:rFonts w:ascii="Arial Narrow" w:hAnsi="Arial Narrow"/>
          <w:sz w:val="20"/>
          <w:szCs w:val="20"/>
        </w:rPr>
        <w:t>Title/Office_____________________________</w:t>
      </w:r>
      <w:r w:rsidR="00D876C1">
        <w:rPr>
          <w:rFonts w:ascii="Arial Narrow" w:hAnsi="Arial Narrow"/>
          <w:sz w:val="20"/>
          <w:szCs w:val="20"/>
        </w:rPr>
        <w:t>____________</w:t>
      </w:r>
      <w:r w:rsidRPr="009847FB">
        <w:rPr>
          <w:rFonts w:ascii="Arial Narrow" w:hAnsi="Arial Narrow"/>
          <w:sz w:val="20"/>
          <w:szCs w:val="20"/>
        </w:rPr>
        <w:t>__</w:t>
      </w:r>
    </w:p>
    <w:p w14:paraId="04D81896" w14:textId="77777777" w:rsidR="008658DC" w:rsidRPr="009847FB" w:rsidRDefault="008658DC" w:rsidP="008658DC">
      <w:pPr>
        <w:rPr>
          <w:rFonts w:ascii="Arial Narrow" w:hAnsi="Arial Narrow"/>
          <w:sz w:val="20"/>
          <w:szCs w:val="20"/>
        </w:rPr>
      </w:pPr>
    </w:p>
    <w:p w14:paraId="7133E930" w14:textId="5B96E228" w:rsidR="008658DC" w:rsidRPr="009847FB" w:rsidRDefault="008658DC" w:rsidP="008658DC">
      <w:pPr>
        <w:rPr>
          <w:rFonts w:ascii="Arial Narrow" w:hAnsi="Arial Narrow"/>
          <w:sz w:val="20"/>
          <w:szCs w:val="20"/>
        </w:rPr>
      </w:pPr>
      <w:r w:rsidRPr="009847FB">
        <w:rPr>
          <w:rFonts w:ascii="Arial Narrow" w:hAnsi="Arial Narrow"/>
          <w:sz w:val="20"/>
          <w:szCs w:val="20"/>
        </w:rPr>
        <w:t>Address:________________________________________</w:t>
      </w:r>
      <w:r w:rsidR="00D876C1">
        <w:rPr>
          <w:rFonts w:ascii="Arial Narrow" w:hAnsi="Arial Narrow"/>
          <w:sz w:val="20"/>
          <w:szCs w:val="20"/>
        </w:rPr>
        <w:t>________</w:t>
      </w:r>
      <w:r w:rsidRPr="009847FB">
        <w:rPr>
          <w:rFonts w:ascii="Arial Narrow" w:hAnsi="Arial Narrow"/>
          <w:sz w:val="20"/>
          <w:szCs w:val="20"/>
        </w:rPr>
        <w:t>_____ Phone:________________________</w:t>
      </w:r>
      <w:r w:rsidR="00D876C1">
        <w:rPr>
          <w:rFonts w:ascii="Arial Narrow" w:hAnsi="Arial Narrow"/>
          <w:sz w:val="20"/>
          <w:szCs w:val="20"/>
        </w:rPr>
        <w:t>_____________</w:t>
      </w:r>
      <w:r w:rsidRPr="009847FB">
        <w:rPr>
          <w:rFonts w:ascii="Arial Narrow" w:hAnsi="Arial Narrow"/>
          <w:sz w:val="20"/>
          <w:szCs w:val="20"/>
        </w:rPr>
        <w:t>_________</w:t>
      </w:r>
    </w:p>
    <w:p w14:paraId="6F85C734" w14:textId="7937D88B" w:rsidR="008658DC" w:rsidRPr="009847FB" w:rsidRDefault="008658DC" w:rsidP="008658DC">
      <w:pPr>
        <w:rPr>
          <w:rFonts w:ascii="Arial Narrow" w:hAnsi="Arial Narrow"/>
          <w:sz w:val="20"/>
          <w:szCs w:val="20"/>
        </w:rPr>
      </w:pPr>
    </w:p>
    <w:p w14:paraId="7A37FDF6" w14:textId="1473BA4C" w:rsidR="00351407" w:rsidRPr="009847FB" w:rsidRDefault="008658DC" w:rsidP="008658DC">
      <w:pPr>
        <w:rPr>
          <w:rFonts w:ascii="Arial Narrow" w:hAnsi="Arial Narrow"/>
          <w:sz w:val="20"/>
          <w:szCs w:val="20"/>
        </w:rPr>
      </w:pPr>
      <w:r w:rsidRPr="009847FB">
        <w:rPr>
          <w:rFonts w:ascii="Arial Narrow" w:hAnsi="Arial Narrow"/>
          <w:sz w:val="20"/>
          <w:szCs w:val="20"/>
        </w:rPr>
        <w:t>City/State/Zip___________________________________________ Email:________________________________</w:t>
      </w:r>
      <w:r w:rsidR="00D876C1">
        <w:rPr>
          <w:rFonts w:ascii="Arial Narrow" w:hAnsi="Arial Narrow"/>
          <w:sz w:val="20"/>
          <w:szCs w:val="20"/>
        </w:rPr>
        <w:t>____________________</w:t>
      </w:r>
      <w:r w:rsidRPr="009847FB">
        <w:rPr>
          <w:rFonts w:ascii="Arial Narrow" w:hAnsi="Arial Narrow"/>
          <w:sz w:val="20"/>
          <w:szCs w:val="20"/>
        </w:rPr>
        <w:t>_</w:t>
      </w:r>
    </w:p>
    <w:p w14:paraId="5116D21C" w14:textId="6E726E69" w:rsidR="00C06504" w:rsidRDefault="0049351C" w:rsidP="00C06504">
      <w:pPr>
        <w:rPr>
          <w:rFonts w:ascii="Arial Narrow" w:hAnsi="Arial Narrow"/>
        </w:rPr>
      </w:pPr>
      <w:r w:rsidRPr="0049679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CF32F" wp14:editId="4803989C">
                <wp:simplePos x="0" y="0"/>
                <wp:positionH relativeFrom="column">
                  <wp:posOffset>3439160</wp:posOffset>
                </wp:positionH>
                <wp:positionV relativeFrom="paragraph">
                  <wp:posOffset>97790</wp:posOffset>
                </wp:positionV>
                <wp:extent cx="3284220" cy="1180465"/>
                <wp:effectExtent l="0" t="0" r="11430" b="19685"/>
                <wp:wrapTight wrapText="bothSides">
                  <wp:wrapPolygon edited="0">
                    <wp:start x="0" y="0"/>
                    <wp:lineTo x="0" y="21612"/>
                    <wp:lineTo x="21550" y="21612"/>
                    <wp:lineTo x="21550" y="0"/>
                    <wp:lineTo x="0" y="0"/>
                  </wp:wrapPolygon>
                </wp:wrapTight>
                <wp:docPr id="307" name="Text Box 2" descr="For Office use On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95A1" w14:textId="77777777" w:rsidR="00665E43" w:rsidRPr="00A47A9E" w:rsidRDefault="00665E43" w:rsidP="000C6C5A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7A9E">
                              <w:rPr>
                                <w:b/>
                                <w:sz w:val="20"/>
                                <w:szCs w:val="20"/>
                              </w:rPr>
                              <w:t>FOR OFFICIAL</w:t>
                            </w:r>
                            <w:r w:rsidR="004534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7A9E">
                              <w:rPr>
                                <w:b/>
                                <w:sz w:val="20"/>
                                <w:szCs w:val="20"/>
                              </w:rPr>
                              <w:t>USE ONLY</w:t>
                            </w:r>
                          </w:p>
                          <w:p w14:paraId="2C594750" w14:textId="77777777" w:rsidR="000C6C5A" w:rsidRDefault="00665E43" w:rsidP="000C6C5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88458F">
                              <w:rPr>
                                <w:sz w:val="20"/>
                                <w:szCs w:val="20"/>
                              </w:rPr>
                              <w:t>Date received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B307A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C6C5A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B307AA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23204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65437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78118B6C" w14:textId="77777777" w:rsidR="00665E43" w:rsidRPr="0088458F" w:rsidRDefault="00665E43" w:rsidP="000C6C5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88458F">
                              <w:rPr>
                                <w:sz w:val="20"/>
                                <w:szCs w:val="20"/>
                              </w:rPr>
                              <w:t>Username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B307A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4534B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B04C7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41E9363" w14:textId="77777777" w:rsidR="00665E43" w:rsidRDefault="00665E43" w:rsidP="000C6C5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88458F">
                              <w:rPr>
                                <w:sz w:val="20"/>
                                <w:szCs w:val="20"/>
                              </w:rPr>
                              <w:t>Password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B307A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4534B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0C6C5A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4091F32" w14:textId="77777777" w:rsidR="00665E43" w:rsidRDefault="00665E43" w:rsidP="000C6C5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00008D">
                              <w:rPr>
                                <w:sz w:val="20"/>
                                <w:szCs w:val="20"/>
                              </w:rPr>
                              <w:t>contacted_________________________</w:t>
                            </w:r>
                            <w:r w:rsidR="00B307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4534B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0C6C5A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F32F" id="_x0000_s1027" type="#_x0000_t202" alt="For Office use Only" style="position:absolute;margin-left:270.8pt;margin-top:7.7pt;width:258.6pt;height:9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" strokeweight="1.25pt">
                <v:textbox>
                  <w:txbxContent>
                    <w:p w14:paraId="786095A1" w14:textId="77777777" w:rsidR="00665E43" w:rsidRPr="00A47A9E" w:rsidRDefault="00665E43" w:rsidP="000C6C5A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47A9E">
                        <w:rPr>
                          <w:b/>
                          <w:sz w:val="20"/>
                          <w:szCs w:val="20"/>
                        </w:rPr>
                        <w:t>FOR OFFICIAL</w:t>
                      </w:r>
                      <w:r w:rsidR="004534B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47A9E">
                        <w:rPr>
                          <w:b/>
                          <w:sz w:val="20"/>
                          <w:szCs w:val="20"/>
                        </w:rPr>
                        <w:t>USE ONLY</w:t>
                      </w:r>
                    </w:p>
                    <w:p w14:paraId="2C594750" w14:textId="77777777" w:rsidR="000C6C5A" w:rsidRDefault="00665E43" w:rsidP="000C6C5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88458F">
                        <w:rPr>
                          <w:sz w:val="20"/>
                          <w:szCs w:val="20"/>
                        </w:rPr>
                        <w:t>Date received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="00B307AA">
                        <w:rPr>
                          <w:sz w:val="20"/>
                          <w:szCs w:val="20"/>
                        </w:rPr>
                        <w:t>__</w:t>
                      </w:r>
                      <w:r w:rsidR="000C6C5A">
                        <w:rPr>
                          <w:sz w:val="20"/>
                          <w:szCs w:val="20"/>
                        </w:rPr>
                        <w:t>__</w:t>
                      </w:r>
                      <w:r w:rsidR="00B307AA">
                        <w:rPr>
                          <w:sz w:val="20"/>
                          <w:szCs w:val="20"/>
                        </w:rPr>
                        <w:t>___</w:t>
                      </w:r>
                      <w:r w:rsidR="00232040">
                        <w:rPr>
                          <w:sz w:val="20"/>
                          <w:szCs w:val="20"/>
                        </w:rPr>
                        <w:t>___</w:t>
                      </w:r>
                      <w:r w:rsidR="00B65437">
                        <w:rPr>
                          <w:sz w:val="20"/>
                          <w:szCs w:val="20"/>
                        </w:rPr>
                        <w:t>____________________</w:t>
                      </w:r>
                    </w:p>
                    <w:p w14:paraId="78118B6C" w14:textId="77777777" w:rsidR="00665E43" w:rsidRPr="0088458F" w:rsidRDefault="00665E43" w:rsidP="000C6C5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88458F">
                        <w:rPr>
                          <w:sz w:val="20"/>
                          <w:szCs w:val="20"/>
                        </w:rPr>
                        <w:t>Username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  <w:r w:rsidR="00B307AA">
                        <w:rPr>
                          <w:sz w:val="20"/>
                          <w:szCs w:val="20"/>
                        </w:rPr>
                        <w:t>______</w:t>
                      </w:r>
                      <w:r w:rsidR="004534B6">
                        <w:rPr>
                          <w:sz w:val="20"/>
                          <w:szCs w:val="20"/>
                        </w:rPr>
                        <w:t>_</w:t>
                      </w:r>
                      <w:r w:rsidR="009B04C7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541E9363" w14:textId="77777777" w:rsidR="00665E43" w:rsidRDefault="00665E43" w:rsidP="000C6C5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88458F">
                        <w:rPr>
                          <w:sz w:val="20"/>
                          <w:szCs w:val="20"/>
                        </w:rPr>
                        <w:t>Password</w:t>
                      </w:r>
                      <w:r>
                        <w:rPr>
                          <w:sz w:val="20"/>
                          <w:szCs w:val="20"/>
                        </w:rPr>
                        <w:t>_____________________________</w:t>
                      </w:r>
                      <w:r w:rsidR="00B307AA">
                        <w:rPr>
                          <w:sz w:val="20"/>
                          <w:szCs w:val="20"/>
                        </w:rPr>
                        <w:t>______</w:t>
                      </w:r>
                      <w:r w:rsidR="004534B6">
                        <w:rPr>
                          <w:sz w:val="20"/>
                          <w:szCs w:val="20"/>
                        </w:rPr>
                        <w:t>__</w:t>
                      </w:r>
                      <w:r w:rsidR="000C6C5A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34091F32" w14:textId="77777777" w:rsidR="00665E43" w:rsidRDefault="00665E43" w:rsidP="000C6C5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="0000008D">
                        <w:rPr>
                          <w:sz w:val="20"/>
                          <w:szCs w:val="20"/>
                        </w:rPr>
                        <w:t>contacted_________________________</w:t>
                      </w:r>
                      <w:r w:rsidR="00B307AA">
                        <w:rPr>
                          <w:sz w:val="20"/>
                          <w:szCs w:val="20"/>
                        </w:rPr>
                        <w:t>_______</w:t>
                      </w:r>
                      <w:r w:rsidR="004534B6">
                        <w:rPr>
                          <w:sz w:val="20"/>
                          <w:szCs w:val="20"/>
                        </w:rPr>
                        <w:t>_</w:t>
                      </w:r>
                      <w:r w:rsidR="000C6C5A">
                        <w:rPr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47FB" w:rsidRPr="0049679A"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62348" wp14:editId="7911DD1C">
                <wp:simplePos x="0" y="0"/>
                <wp:positionH relativeFrom="column">
                  <wp:posOffset>-86616</wp:posOffset>
                </wp:positionH>
                <wp:positionV relativeFrom="paragraph">
                  <wp:posOffset>49805</wp:posOffset>
                </wp:positionV>
                <wp:extent cx="6858000" cy="0"/>
                <wp:effectExtent l="0" t="19050" r="0" b="19050"/>
                <wp:wrapNone/>
                <wp:docPr id="1" name="Straight Connector 1" descr="Dividing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F2D08" id="Straight Connector 1" o:spid="_x0000_s1026" alt="Dividing Line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8pt,3.9pt" to="533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" strokecolor="black [3040]" strokeweight="2.25pt"/>
            </w:pict>
          </mc:Fallback>
        </mc:AlternateContent>
      </w:r>
    </w:p>
    <w:p w14:paraId="0F33363C" w14:textId="5C94C6C2" w:rsidR="00C40A84" w:rsidRPr="00067905" w:rsidRDefault="00C40A84" w:rsidP="00C40A84">
      <w:pPr>
        <w:spacing w:after="120"/>
        <w:rPr>
          <w:rFonts w:ascii="Arial Narrow" w:hAnsi="Arial Narrow"/>
          <w:sz w:val="18"/>
          <w:szCs w:val="18"/>
        </w:rPr>
      </w:pPr>
      <w:r w:rsidRPr="00067905">
        <w:rPr>
          <w:rFonts w:ascii="Arial Narrow" w:hAnsi="Arial Narrow"/>
          <w:sz w:val="18"/>
          <w:szCs w:val="18"/>
        </w:rPr>
        <w:t xml:space="preserve">You may deliver the form to our office, </w:t>
      </w:r>
      <w:r w:rsidRPr="0010301E">
        <w:rPr>
          <w:rFonts w:ascii="Arial Narrow" w:hAnsi="Arial Narrow"/>
          <w:sz w:val="18"/>
          <w:szCs w:val="18"/>
          <w:u w:val="single"/>
        </w:rPr>
        <w:t>fax</w:t>
      </w:r>
      <w:r w:rsidR="00C9386A">
        <w:rPr>
          <w:rFonts w:ascii="Arial Narrow" w:hAnsi="Arial Narrow"/>
          <w:sz w:val="18"/>
          <w:szCs w:val="18"/>
        </w:rPr>
        <w:t>(</w:t>
      </w:r>
      <w:r w:rsidRPr="00067905">
        <w:rPr>
          <w:rFonts w:ascii="Arial Narrow" w:hAnsi="Arial Narrow"/>
          <w:sz w:val="18"/>
          <w:szCs w:val="18"/>
        </w:rPr>
        <w:t xml:space="preserve"> 904</w:t>
      </w:r>
      <w:r w:rsidR="00C9386A">
        <w:rPr>
          <w:rFonts w:ascii="Arial Narrow" w:hAnsi="Arial Narrow"/>
          <w:sz w:val="18"/>
          <w:szCs w:val="18"/>
        </w:rPr>
        <w:t>)</w:t>
      </w:r>
      <w:r w:rsidR="00B8365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255-3433</w:t>
      </w:r>
      <w:r w:rsidRPr="00067905">
        <w:rPr>
          <w:rFonts w:ascii="Arial Narrow" w:hAnsi="Arial Narrow"/>
          <w:sz w:val="18"/>
          <w:szCs w:val="18"/>
        </w:rPr>
        <w:t xml:space="preserve"> or scan and email to </w:t>
      </w:r>
      <w:hyperlink r:id="rId8" w:history="1">
        <w:r w:rsidRPr="00067905">
          <w:rPr>
            <w:rStyle w:val="Hyperlink"/>
            <w:rFonts w:ascii="Arial Narrow" w:hAnsi="Arial Narrow"/>
            <w:sz w:val="18"/>
            <w:szCs w:val="18"/>
          </w:rPr>
          <w:t>lanas@coj.net</w:t>
        </w:r>
      </w:hyperlink>
      <w:r w:rsidRPr="00067905">
        <w:rPr>
          <w:rFonts w:ascii="Arial Narrow" w:hAnsi="Arial Narrow"/>
          <w:sz w:val="18"/>
          <w:szCs w:val="18"/>
        </w:rPr>
        <w:t xml:space="preserve"> or </w:t>
      </w:r>
      <w:hyperlink r:id="rId9" w:history="1">
        <w:r w:rsidRPr="00067905">
          <w:rPr>
            <w:rStyle w:val="Hyperlink"/>
            <w:rFonts w:ascii="Arial Narrow" w:hAnsi="Arial Narrow"/>
            <w:sz w:val="18"/>
            <w:szCs w:val="18"/>
          </w:rPr>
          <w:t>bbyles@coj.net</w:t>
        </w:r>
      </w:hyperlink>
    </w:p>
    <w:p w14:paraId="088A7B53" w14:textId="32AC4380" w:rsidR="00C40A84" w:rsidRDefault="00C40A84" w:rsidP="00C40A84">
      <w:pPr>
        <w:rPr>
          <w:rFonts w:ascii="Arial Narrow" w:hAnsi="Arial Narrow"/>
          <w:sz w:val="18"/>
          <w:szCs w:val="18"/>
        </w:rPr>
      </w:pPr>
      <w:r w:rsidRPr="00067905">
        <w:rPr>
          <w:rFonts w:ascii="Arial Narrow" w:hAnsi="Arial Narrow"/>
          <w:sz w:val="18"/>
          <w:szCs w:val="18"/>
        </w:rPr>
        <w:t>Upon verification, you will be queued to receive the daily vote by mail request information once the ballots are outbound. Ballots typically are mailed each business day in varying quantities.</w:t>
      </w:r>
    </w:p>
    <w:p w14:paraId="67951935" w14:textId="1DF04086" w:rsidR="00264EAB" w:rsidRDefault="00264EAB" w:rsidP="00C40A84">
      <w:pPr>
        <w:rPr>
          <w:rFonts w:ascii="Arial Narrow" w:hAnsi="Arial Narrow"/>
          <w:sz w:val="18"/>
          <w:szCs w:val="18"/>
        </w:rPr>
      </w:pPr>
    </w:p>
    <w:p w14:paraId="43A9E3DD" w14:textId="4596BD95" w:rsidR="00C40A84" w:rsidRPr="00750BD6" w:rsidRDefault="00C40A84" w:rsidP="00C40A84">
      <w:pPr>
        <w:rPr>
          <w:sz w:val="18"/>
          <w:szCs w:val="18"/>
        </w:rPr>
      </w:pPr>
      <w:r w:rsidRPr="00750BD6">
        <w:rPr>
          <w:rFonts w:ascii="Arial Narrow" w:hAnsi="Arial Narrow"/>
          <w:sz w:val="18"/>
          <w:szCs w:val="18"/>
        </w:rPr>
        <w:t>A username and password for access to Candidate File Distribution will be assigned and emailed to you.</w:t>
      </w:r>
    </w:p>
    <w:p w14:paraId="4AFC5016" w14:textId="159FFDC2" w:rsidR="00264EAB" w:rsidRDefault="006F7603" w:rsidP="00C40A84">
      <w:pPr>
        <w:rPr>
          <w:rFonts w:ascii="Arial Narrow" w:hAnsi="Arial Narrow"/>
          <w:sz w:val="18"/>
          <w:szCs w:val="18"/>
        </w:rPr>
      </w:pPr>
      <w:r w:rsidRPr="00C0650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A9C221" wp14:editId="0CA60062">
                <wp:simplePos x="0" y="0"/>
                <wp:positionH relativeFrom="margin">
                  <wp:posOffset>3439160</wp:posOffset>
                </wp:positionH>
                <wp:positionV relativeFrom="paragraph">
                  <wp:posOffset>66040</wp:posOffset>
                </wp:positionV>
                <wp:extent cx="3365500" cy="1403985"/>
                <wp:effectExtent l="0" t="0" r="6350" b="0"/>
                <wp:wrapTight wrapText="bothSides">
                  <wp:wrapPolygon edited="0">
                    <wp:start x="0" y="0"/>
                    <wp:lineTo x="0" y="20525"/>
                    <wp:lineTo x="21518" y="20525"/>
                    <wp:lineTo x="21518" y="0"/>
                    <wp:lineTo x="0" y="0"/>
                  </wp:wrapPolygon>
                </wp:wrapTight>
                <wp:docPr id="13" name="Text Box 2" descr="Text box - Call 904-630-8010 or 904-630-8004 if you need assistance. A username and password for access to Candidate Fil Distribution will be assigned and emailed to yo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8B455" w14:textId="1AB6FD3D" w:rsidR="00C06504" w:rsidRPr="00C06504" w:rsidRDefault="00C06504" w:rsidP="00C0650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065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</w:t>
                            </w:r>
                            <w:r w:rsidR="00A81EA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all 904-</w:t>
                            </w:r>
                            <w:r w:rsidR="00EA6FD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255-3429</w:t>
                            </w:r>
                            <w:r w:rsidR="00A81EA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or 904-</w:t>
                            </w:r>
                            <w:r w:rsidR="00EA6FD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255-3416</w:t>
                            </w:r>
                            <w:r w:rsidRPr="00C065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if you need additional assistance.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9C221" id="_x0000_s1028" type="#_x0000_t202" alt="Text box - Call 904-630-8010 or 904-630-8004 if you need assistance. A username and password for access to Candidate Fil Distribution will be assigned and emailed to you." style="position:absolute;margin-left:270.8pt;margin-top:5.2pt;width:265pt;height:110.55pt;z-index:-2516418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" stroked="f">
                <v:textbox style="mso-fit-shape-to-text:t">
                  <w:txbxContent>
                    <w:p w14:paraId="5958B455" w14:textId="1AB6FD3D" w:rsidR="00C06504" w:rsidRPr="00C06504" w:rsidRDefault="00C06504" w:rsidP="00C06504">
                      <w:pPr>
                        <w:rPr>
                          <w:sz w:val="22"/>
                          <w:szCs w:val="22"/>
                        </w:rPr>
                      </w:pPr>
                      <w:r w:rsidRPr="00C06504">
                        <w:rPr>
                          <w:rFonts w:ascii="Arial Narrow" w:hAnsi="Arial Narrow"/>
                          <w:sz w:val="22"/>
                          <w:szCs w:val="22"/>
                        </w:rPr>
                        <w:t>C</w:t>
                      </w:r>
                      <w:r w:rsidR="00A81EA0">
                        <w:rPr>
                          <w:rFonts w:ascii="Arial Narrow" w:hAnsi="Arial Narrow"/>
                          <w:sz w:val="22"/>
                          <w:szCs w:val="22"/>
                        </w:rPr>
                        <w:t>all 904-</w:t>
                      </w:r>
                      <w:r w:rsidR="00EA6FDD">
                        <w:rPr>
                          <w:rFonts w:ascii="Arial Narrow" w:hAnsi="Arial Narrow"/>
                          <w:sz w:val="22"/>
                          <w:szCs w:val="22"/>
                        </w:rPr>
                        <w:t>255-3429</w:t>
                      </w:r>
                      <w:r w:rsidR="00A81EA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or 904-</w:t>
                      </w:r>
                      <w:r w:rsidR="00EA6FDD">
                        <w:rPr>
                          <w:rFonts w:ascii="Arial Narrow" w:hAnsi="Arial Narrow"/>
                          <w:sz w:val="22"/>
                          <w:szCs w:val="22"/>
                        </w:rPr>
                        <w:t>255-3416</w:t>
                      </w:r>
                      <w:r w:rsidRPr="00C065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if you need additional assistance.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9EA68D5" w14:textId="327A5C21" w:rsidR="0060742C" w:rsidRDefault="00C40A84" w:rsidP="00C40A84">
      <w:pPr>
        <w:rPr>
          <w:rFonts w:ascii="Arial Narrow" w:hAnsi="Arial Narrow"/>
          <w:sz w:val="18"/>
          <w:szCs w:val="18"/>
        </w:rPr>
      </w:pPr>
      <w:r w:rsidRPr="00067905">
        <w:rPr>
          <w:rFonts w:ascii="Arial Narrow" w:hAnsi="Arial Narrow"/>
          <w:sz w:val="18"/>
          <w:szCs w:val="18"/>
        </w:rPr>
        <w:t xml:space="preserve">You will be notified when the vote by mail request information becomes available for each </w:t>
      </w:r>
      <w:r w:rsidR="00911931">
        <w:rPr>
          <w:rFonts w:ascii="Arial Narrow" w:hAnsi="Arial Narrow"/>
          <w:sz w:val="18"/>
          <w:szCs w:val="18"/>
        </w:rPr>
        <w:t xml:space="preserve">applicable </w:t>
      </w:r>
      <w:r w:rsidRPr="00067905">
        <w:rPr>
          <w:rFonts w:ascii="Arial Narrow" w:hAnsi="Arial Narrow"/>
          <w:sz w:val="18"/>
          <w:szCs w:val="18"/>
        </w:rPr>
        <w:t>election.</w:t>
      </w:r>
    </w:p>
    <w:p w14:paraId="4D987545" w14:textId="713E8AA4" w:rsidR="00C40A84" w:rsidRDefault="00C40A84" w:rsidP="00C40A84">
      <w:pPr>
        <w:rPr>
          <w:rFonts w:ascii="Arial Narrow" w:hAnsi="Arial Narrow"/>
          <w:i/>
          <w:sz w:val="16"/>
          <w:szCs w:val="16"/>
        </w:rPr>
      </w:pPr>
    </w:p>
    <w:sectPr w:rsidR="00C40A84" w:rsidSect="00AF2A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2A3A"/>
    <w:multiLevelType w:val="hybridMultilevel"/>
    <w:tmpl w:val="B7306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99"/>
    <w:rsid w:val="0000008D"/>
    <w:rsid w:val="0001566C"/>
    <w:rsid w:val="0002243D"/>
    <w:rsid w:val="00034C1C"/>
    <w:rsid w:val="00044BB9"/>
    <w:rsid w:val="00065A8C"/>
    <w:rsid w:val="00065C7F"/>
    <w:rsid w:val="00067905"/>
    <w:rsid w:val="000865C7"/>
    <w:rsid w:val="000B0E14"/>
    <w:rsid w:val="000B5586"/>
    <w:rsid w:val="000C02B6"/>
    <w:rsid w:val="000C2554"/>
    <w:rsid w:val="000C6C5A"/>
    <w:rsid w:val="000D5535"/>
    <w:rsid w:val="000E31C8"/>
    <w:rsid w:val="000F12C8"/>
    <w:rsid w:val="000F6506"/>
    <w:rsid w:val="0010301E"/>
    <w:rsid w:val="00106D55"/>
    <w:rsid w:val="00112166"/>
    <w:rsid w:val="00126295"/>
    <w:rsid w:val="0013568B"/>
    <w:rsid w:val="0014357E"/>
    <w:rsid w:val="00146462"/>
    <w:rsid w:val="0015265B"/>
    <w:rsid w:val="00157E48"/>
    <w:rsid w:val="001A3B96"/>
    <w:rsid w:val="001A6E9F"/>
    <w:rsid w:val="001B3EF3"/>
    <w:rsid w:val="001C7C43"/>
    <w:rsid w:val="001E6D03"/>
    <w:rsid w:val="002032AE"/>
    <w:rsid w:val="00203B3D"/>
    <w:rsid w:val="00204C6E"/>
    <w:rsid w:val="00207D07"/>
    <w:rsid w:val="00222FA2"/>
    <w:rsid w:val="00232040"/>
    <w:rsid w:val="00264EAB"/>
    <w:rsid w:val="00294719"/>
    <w:rsid w:val="002D51DA"/>
    <w:rsid w:val="002D5B06"/>
    <w:rsid w:val="002F2A06"/>
    <w:rsid w:val="002F7514"/>
    <w:rsid w:val="00316723"/>
    <w:rsid w:val="003265D1"/>
    <w:rsid w:val="00326694"/>
    <w:rsid w:val="00351407"/>
    <w:rsid w:val="003640F6"/>
    <w:rsid w:val="003D48D0"/>
    <w:rsid w:val="003D50C2"/>
    <w:rsid w:val="003D672A"/>
    <w:rsid w:val="003D6937"/>
    <w:rsid w:val="003F79C5"/>
    <w:rsid w:val="00444FB1"/>
    <w:rsid w:val="00446642"/>
    <w:rsid w:val="00446A32"/>
    <w:rsid w:val="004534B6"/>
    <w:rsid w:val="00471B34"/>
    <w:rsid w:val="0047231F"/>
    <w:rsid w:val="004801CE"/>
    <w:rsid w:val="004842CB"/>
    <w:rsid w:val="0049351C"/>
    <w:rsid w:val="0049679A"/>
    <w:rsid w:val="004B0E4F"/>
    <w:rsid w:val="004B5304"/>
    <w:rsid w:val="004C452C"/>
    <w:rsid w:val="004E063B"/>
    <w:rsid w:val="004E448A"/>
    <w:rsid w:val="00511E0B"/>
    <w:rsid w:val="0053201D"/>
    <w:rsid w:val="00533505"/>
    <w:rsid w:val="00543D9A"/>
    <w:rsid w:val="00544808"/>
    <w:rsid w:val="005658C5"/>
    <w:rsid w:val="00587B07"/>
    <w:rsid w:val="005A2CE6"/>
    <w:rsid w:val="005B6A64"/>
    <w:rsid w:val="005D3D5F"/>
    <w:rsid w:val="005E3CB5"/>
    <w:rsid w:val="00601CC8"/>
    <w:rsid w:val="0060742C"/>
    <w:rsid w:val="0061596B"/>
    <w:rsid w:val="00662EAE"/>
    <w:rsid w:val="00665E43"/>
    <w:rsid w:val="00673DCC"/>
    <w:rsid w:val="0067552C"/>
    <w:rsid w:val="00677F49"/>
    <w:rsid w:val="006C7BEC"/>
    <w:rsid w:val="006F74F7"/>
    <w:rsid w:val="006F7603"/>
    <w:rsid w:val="00711257"/>
    <w:rsid w:val="007305A9"/>
    <w:rsid w:val="00746A4E"/>
    <w:rsid w:val="00750BD6"/>
    <w:rsid w:val="00763FED"/>
    <w:rsid w:val="00771E6C"/>
    <w:rsid w:val="0079014D"/>
    <w:rsid w:val="007B01DE"/>
    <w:rsid w:val="007B2C46"/>
    <w:rsid w:val="007C1CEF"/>
    <w:rsid w:val="007D0F2F"/>
    <w:rsid w:val="007E22F3"/>
    <w:rsid w:val="007F2533"/>
    <w:rsid w:val="00815777"/>
    <w:rsid w:val="0082232D"/>
    <w:rsid w:val="00822A15"/>
    <w:rsid w:val="008410A3"/>
    <w:rsid w:val="008658DC"/>
    <w:rsid w:val="0087489B"/>
    <w:rsid w:val="0088458F"/>
    <w:rsid w:val="00885A09"/>
    <w:rsid w:val="00886809"/>
    <w:rsid w:val="008A261C"/>
    <w:rsid w:val="008A29ED"/>
    <w:rsid w:val="008A4144"/>
    <w:rsid w:val="008C2AC2"/>
    <w:rsid w:val="008F074E"/>
    <w:rsid w:val="008F5EA4"/>
    <w:rsid w:val="00905374"/>
    <w:rsid w:val="00911931"/>
    <w:rsid w:val="00911942"/>
    <w:rsid w:val="009327D2"/>
    <w:rsid w:val="00945CE3"/>
    <w:rsid w:val="00952E3D"/>
    <w:rsid w:val="00952F0F"/>
    <w:rsid w:val="0095741D"/>
    <w:rsid w:val="009847FB"/>
    <w:rsid w:val="009B04C7"/>
    <w:rsid w:val="009C00A7"/>
    <w:rsid w:val="009D1C68"/>
    <w:rsid w:val="009D23DF"/>
    <w:rsid w:val="009E6AD2"/>
    <w:rsid w:val="00A01399"/>
    <w:rsid w:val="00A100DA"/>
    <w:rsid w:val="00A11388"/>
    <w:rsid w:val="00A14928"/>
    <w:rsid w:val="00A47A9E"/>
    <w:rsid w:val="00A50F55"/>
    <w:rsid w:val="00A612A5"/>
    <w:rsid w:val="00A6420C"/>
    <w:rsid w:val="00A808FA"/>
    <w:rsid w:val="00A81EA0"/>
    <w:rsid w:val="00A83819"/>
    <w:rsid w:val="00A97D0D"/>
    <w:rsid w:val="00AA00AC"/>
    <w:rsid w:val="00AA2D62"/>
    <w:rsid w:val="00AA5FBC"/>
    <w:rsid w:val="00AB2857"/>
    <w:rsid w:val="00AE3401"/>
    <w:rsid w:val="00AE5BAC"/>
    <w:rsid w:val="00AF2AD0"/>
    <w:rsid w:val="00AF2BC9"/>
    <w:rsid w:val="00AF4C9D"/>
    <w:rsid w:val="00B307AA"/>
    <w:rsid w:val="00B44C8C"/>
    <w:rsid w:val="00B53081"/>
    <w:rsid w:val="00B54D03"/>
    <w:rsid w:val="00B652FB"/>
    <w:rsid w:val="00B65437"/>
    <w:rsid w:val="00B8365A"/>
    <w:rsid w:val="00B962FB"/>
    <w:rsid w:val="00BF1703"/>
    <w:rsid w:val="00C03F2F"/>
    <w:rsid w:val="00C06504"/>
    <w:rsid w:val="00C14300"/>
    <w:rsid w:val="00C16716"/>
    <w:rsid w:val="00C21A93"/>
    <w:rsid w:val="00C22872"/>
    <w:rsid w:val="00C30FCD"/>
    <w:rsid w:val="00C40A84"/>
    <w:rsid w:val="00C452C2"/>
    <w:rsid w:val="00C679F0"/>
    <w:rsid w:val="00C80B1E"/>
    <w:rsid w:val="00C905F4"/>
    <w:rsid w:val="00C92FE0"/>
    <w:rsid w:val="00C9386A"/>
    <w:rsid w:val="00C95FCE"/>
    <w:rsid w:val="00CA7C8E"/>
    <w:rsid w:val="00CC0734"/>
    <w:rsid w:val="00CC5AB3"/>
    <w:rsid w:val="00CD093E"/>
    <w:rsid w:val="00CF1005"/>
    <w:rsid w:val="00CF73FE"/>
    <w:rsid w:val="00D02E80"/>
    <w:rsid w:val="00D312F9"/>
    <w:rsid w:val="00D717A8"/>
    <w:rsid w:val="00D82418"/>
    <w:rsid w:val="00D836BB"/>
    <w:rsid w:val="00D876C1"/>
    <w:rsid w:val="00DA3A78"/>
    <w:rsid w:val="00DA4A60"/>
    <w:rsid w:val="00DB0D55"/>
    <w:rsid w:val="00DC0688"/>
    <w:rsid w:val="00DC7E30"/>
    <w:rsid w:val="00DD455D"/>
    <w:rsid w:val="00DD6153"/>
    <w:rsid w:val="00DD6260"/>
    <w:rsid w:val="00E00286"/>
    <w:rsid w:val="00E02D84"/>
    <w:rsid w:val="00E12C80"/>
    <w:rsid w:val="00E434C6"/>
    <w:rsid w:val="00E43A5C"/>
    <w:rsid w:val="00E474A5"/>
    <w:rsid w:val="00E53591"/>
    <w:rsid w:val="00E55991"/>
    <w:rsid w:val="00E71894"/>
    <w:rsid w:val="00E80845"/>
    <w:rsid w:val="00E92423"/>
    <w:rsid w:val="00EA0A97"/>
    <w:rsid w:val="00EA6899"/>
    <w:rsid w:val="00EA6FDD"/>
    <w:rsid w:val="00EB6022"/>
    <w:rsid w:val="00EE5E1E"/>
    <w:rsid w:val="00F02AB1"/>
    <w:rsid w:val="00F13EEB"/>
    <w:rsid w:val="00F25145"/>
    <w:rsid w:val="00F363A1"/>
    <w:rsid w:val="00F55E0F"/>
    <w:rsid w:val="00F834FA"/>
    <w:rsid w:val="00FA243A"/>
    <w:rsid w:val="00FC5462"/>
    <w:rsid w:val="00FD62B4"/>
    <w:rsid w:val="00FE0DB6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445B2"/>
  <w15:docId w15:val="{25CE9A2B-95CB-4274-B886-94AFE0E8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2C8"/>
    <w:rPr>
      <w:rFonts w:ascii="Tahoma" w:hAnsi="Tahoma" w:cs="Tahoma"/>
      <w:sz w:val="16"/>
      <w:szCs w:val="16"/>
    </w:rPr>
  </w:style>
  <w:style w:type="character" w:styleId="Hyperlink">
    <w:name w:val="Hyperlink"/>
    <w:rsid w:val="00763FED"/>
    <w:rPr>
      <w:color w:val="0000FF"/>
      <w:u w:val="single"/>
    </w:rPr>
  </w:style>
  <w:style w:type="table" w:styleId="TableGrid">
    <w:name w:val="Table Grid"/>
    <w:basedOn w:val="TableNormal"/>
    <w:rsid w:val="0076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942"/>
    <w:pPr>
      <w:ind w:left="720"/>
      <w:contextualSpacing/>
    </w:pPr>
  </w:style>
  <w:style w:type="character" w:customStyle="1" w:styleId="horizontalrule">
    <w:name w:val="horizontalrule"/>
    <w:basedOn w:val="DefaultParagraphFont"/>
    <w:rsid w:val="0002243D"/>
  </w:style>
  <w:style w:type="character" w:customStyle="1" w:styleId="directions">
    <w:name w:val="directions"/>
    <w:basedOn w:val="DefaultParagraphFont"/>
    <w:rsid w:val="0002243D"/>
  </w:style>
  <w:style w:type="paragraph" w:customStyle="1" w:styleId="flush">
    <w:name w:val="flush"/>
    <w:basedOn w:val="Normal"/>
    <w:rsid w:val="005320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s@coj.net?subject=Vote%20by%20mail%20data%20request%20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byles@coj.net?subject=Vote%20by%20mail%20data%20request%20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nas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A5A0-A36F-49B9-8E8E-70C8F269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lanas</dc:creator>
  <cp:lastModifiedBy>Self, Lana</cp:lastModifiedBy>
  <cp:revision>2</cp:revision>
  <cp:lastPrinted>2022-03-01T15:39:00Z</cp:lastPrinted>
  <dcterms:created xsi:type="dcterms:W3CDTF">2022-03-01T21:19:00Z</dcterms:created>
  <dcterms:modified xsi:type="dcterms:W3CDTF">2022-03-01T21:19:00Z</dcterms:modified>
</cp:coreProperties>
</file>